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A3" w:rsidRDefault="003173A3" w:rsidP="003173A3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3173A3" w:rsidRDefault="003173A3" w:rsidP="003173A3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 w:rsidR="00D30E6C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 2019 года </w:t>
      </w:r>
    </w:p>
    <w:p w:rsidR="003173A3" w:rsidRPr="00A40829" w:rsidRDefault="004D6470" w:rsidP="003173A3">
      <w:pPr>
        <w:spacing w:line="295" w:lineRule="auto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Алейниковского</w:t>
      </w:r>
      <w:r w:rsidR="00A40829" w:rsidRPr="00A40829">
        <w:rPr>
          <w:b/>
          <w:sz w:val="28"/>
          <w:szCs w:val="16"/>
        </w:rPr>
        <w:t xml:space="preserve"> сельского поселения</w:t>
      </w:r>
    </w:p>
    <w:p w:rsidR="003173A3" w:rsidRPr="0091011F" w:rsidRDefault="002D57E2" w:rsidP="003173A3">
      <w:pPr>
        <w:spacing w:line="295" w:lineRule="auto"/>
        <w:jc w:val="center"/>
        <w:rPr>
          <w:sz w:val="28"/>
          <w:szCs w:val="28"/>
          <w:vertAlign w:val="subscript"/>
        </w:rPr>
      </w:pPr>
      <w:r w:rsidRPr="002D57E2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9" type="#_x0000_t32" style="position:absolute;left:0;text-align:left;margin-left:-5.5pt;margin-top:3.8pt;width:465.75pt;height:2.25pt;z-index:251657728" o:connectortype="straight"/>
        </w:pict>
      </w:r>
      <w:r w:rsidR="003173A3" w:rsidRPr="0091011F">
        <w:rPr>
          <w:sz w:val="28"/>
          <w:szCs w:val="28"/>
          <w:vertAlign w:val="subscript"/>
        </w:rPr>
        <w:t xml:space="preserve"> (наимено</w:t>
      </w:r>
      <w:r w:rsidR="003173A3">
        <w:rPr>
          <w:sz w:val="28"/>
          <w:szCs w:val="28"/>
          <w:vertAlign w:val="subscript"/>
        </w:rPr>
        <w:t>вание ОМСУ</w:t>
      </w:r>
      <w:r w:rsidR="003173A3" w:rsidRPr="0091011F">
        <w:rPr>
          <w:sz w:val="28"/>
          <w:szCs w:val="28"/>
          <w:vertAlign w:val="subscript"/>
        </w:rPr>
        <w:t>)</w:t>
      </w:r>
    </w:p>
    <w:p w:rsidR="003173A3" w:rsidRPr="00CA37FF" w:rsidRDefault="003173A3" w:rsidP="003173A3">
      <w:pPr>
        <w:spacing w:line="298" w:lineRule="auto"/>
        <w:jc w:val="both"/>
        <w:rPr>
          <w:sz w:val="16"/>
          <w:szCs w:val="16"/>
        </w:rPr>
      </w:pPr>
    </w:p>
    <w:p w:rsidR="003173A3" w:rsidRPr="00901AAD" w:rsidRDefault="003173A3" w:rsidP="003173A3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173A3" w:rsidRDefault="003173A3" w:rsidP="003173A3">
      <w:pPr>
        <w:numPr>
          <w:ilvl w:val="1"/>
          <w:numId w:val="6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A40829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  <w:r w:rsidR="00A40829">
        <w:rPr>
          <w:i/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A40829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A40829">
        <w:rPr>
          <w:sz w:val="28"/>
          <w:szCs w:val="28"/>
        </w:rPr>
        <w:t xml:space="preserve"> 0</w:t>
      </w:r>
    </w:p>
    <w:p w:rsidR="003173A3" w:rsidRPr="00462197" w:rsidRDefault="003173A3" w:rsidP="003173A3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A40829">
        <w:rPr>
          <w:sz w:val="28"/>
          <w:szCs w:val="28"/>
        </w:rPr>
        <w:t xml:space="preserve"> 0</w:t>
      </w:r>
    </w:p>
    <w:p w:rsidR="003173A3" w:rsidRPr="00CA37FF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A40829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A40829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A40829">
        <w:rPr>
          <w:sz w:val="28"/>
          <w:szCs w:val="28"/>
        </w:rPr>
        <w:t xml:space="preserve"> 0</w:t>
      </w:r>
    </w:p>
    <w:p w:rsidR="003173A3" w:rsidRPr="00462197" w:rsidRDefault="003173A3" w:rsidP="003173A3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  <w:r w:rsidR="00A40829">
        <w:rPr>
          <w:i/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A40829">
        <w:rPr>
          <w:sz w:val="28"/>
          <w:szCs w:val="28"/>
        </w:rPr>
        <w:t xml:space="preserve"> - 0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A40829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A40829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A40829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A40829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173A3" w:rsidRDefault="003173A3" w:rsidP="00E447A6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E447A6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A40829">
        <w:rPr>
          <w:sz w:val="28"/>
          <w:szCs w:val="28"/>
        </w:rPr>
        <w:t xml:space="preserve"> 0</w:t>
      </w:r>
    </w:p>
    <w:p w:rsidR="003173A3" w:rsidRDefault="003173A3" w:rsidP="00E447A6">
      <w:pPr>
        <w:tabs>
          <w:tab w:val="num" w:pos="1855"/>
        </w:tabs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A40829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A40829">
        <w:rPr>
          <w:sz w:val="28"/>
          <w:szCs w:val="28"/>
        </w:rPr>
        <w:t xml:space="preserve"> 0</w:t>
      </w:r>
    </w:p>
    <w:p w:rsidR="004D34A2" w:rsidRPr="00FD2791" w:rsidRDefault="003173A3" w:rsidP="007E54C7">
      <w:pPr>
        <w:spacing w:line="298" w:lineRule="auto"/>
        <w:ind w:firstLine="567"/>
        <w:jc w:val="both"/>
        <w:rPr>
          <w:b/>
          <w:i/>
        </w:rPr>
      </w:pPr>
      <w:r>
        <w:rPr>
          <w:sz w:val="28"/>
          <w:szCs w:val="28"/>
        </w:rPr>
        <w:t>1.</w:t>
      </w:r>
      <w:r w:rsidR="007E54C7">
        <w:rPr>
          <w:sz w:val="28"/>
          <w:szCs w:val="28"/>
        </w:rPr>
        <w:t>9</w:t>
      </w:r>
      <w:r>
        <w:rPr>
          <w:sz w:val="28"/>
          <w:szCs w:val="28"/>
        </w:rPr>
        <w:t>. Конкретные примеры, отражающие результативность рассмотрения письме</w:t>
      </w:r>
      <w:r w:rsidR="007E54C7">
        <w:rPr>
          <w:sz w:val="28"/>
          <w:szCs w:val="28"/>
        </w:rPr>
        <w:t>нных и устных обращений граждан.</w:t>
      </w:r>
    </w:p>
    <w:sectPr w:rsidR="004D34A2" w:rsidRPr="00FD2791" w:rsidSect="007E54C7">
      <w:headerReference w:type="default" r:id="rId8"/>
      <w:pgSz w:w="11906" w:h="16838"/>
      <w:pgMar w:top="1134" w:right="70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E07" w:rsidRDefault="00C52E07" w:rsidP="00120F7E">
      <w:r>
        <w:separator/>
      </w:r>
    </w:p>
  </w:endnote>
  <w:endnote w:type="continuationSeparator" w:id="0">
    <w:p w:rsidR="00C52E07" w:rsidRDefault="00C52E07" w:rsidP="00120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E07" w:rsidRDefault="00C52E07" w:rsidP="00120F7E">
      <w:r>
        <w:separator/>
      </w:r>
    </w:p>
  </w:footnote>
  <w:footnote w:type="continuationSeparator" w:id="0">
    <w:p w:rsidR="00C52E07" w:rsidRDefault="00C52E07" w:rsidP="00120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C7" w:rsidRDefault="002D57E2">
    <w:pPr>
      <w:pStyle w:val="a7"/>
      <w:jc w:val="center"/>
    </w:pPr>
    <w:fldSimple w:instr="PAGE   \* MERGEFORMAT">
      <w:r w:rsidR="00D30E6C">
        <w:rPr>
          <w:noProof/>
        </w:rPr>
        <w:t>2</w:t>
      </w:r>
    </w:fldSimple>
  </w:p>
  <w:p w:rsidR="007E54C7" w:rsidRDefault="007E54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1F552536"/>
    <w:multiLevelType w:val="hybridMultilevel"/>
    <w:tmpl w:val="D14CDEB8"/>
    <w:lvl w:ilvl="0" w:tplc="663C9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5B0F0E"/>
    <w:multiLevelType w:val="hybridMultilevel"/>
    <w:tmpl w:val="321E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7D30DB1"/>
    <w:multiLevelType w:val="hybridMultilevel"/>
    <w:tmpl w:val="99C4826C"/>
    <w:lvl w:ilvl="0" w:tplc="84147A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B87617"/>
    <w:multiLevelType w:val="hybridMultilevel"/>
    <w:tmpl w:val="4CC81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B6F40"/>
    <w:multiLevelType w:val="hybridMultilevel"/>
    <w:tmpl w:val="F1169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79B3E53"/>
    <w:multiLevelType w:val="hybridMultilevel"/>
    <w:tmpl w:val="934EB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E06"/>
    <w:rsid w:val="0001064A"/>
    <w:rsid w:val="0001716C"/>
    <w:rsid w:val="0002200E"/>
    <w:rsid w:val="00035BFA"/>
    <w:rsid w:val="00036D9F"/>
    <w:rsid w:val="00047B98"/>
    <w:rsid w:val="00060161"/>
    <w:rsid w:val="00073590"/>
    <w:rsid w:val="000767F5"/>
    <w:rsid w:val="00080AC9"/>
    <w:rsid w:val="00091382"/>
    <w:rsid w:val="0009522F"/>
    <w:rsid w:val="00097857"/>
    <w:rsid w:val="000A2320"/>
    <w:rsid w:val="000B4676"/>
    <w:rsid w:val="000C28E1"/>
    <w:rsid w:val="000E0E98"/>
    <w:rsid w:val="000E23ED"/>
    <w:rsid w:val="000E578F"/>
    <w:rsid w:val="000F0D9D"/>
    <w:rsid w:val="000F304C"/>
    <w:rsid w:val="000F5DB3"/>
    <w:rsid w:val="001046F1"/>
    <w:rsid w:val="00104D45"/>
    <w:rsid w:val="001117F6"/>
    <w:rsid w:val="00120C14"/>
    <w:rsid w:val="00120F7E"/>
    <w:rsid w:val="001405CD"/>
    <w:rsid w:val="001468E4"/>
    <w:rsid w:val="00150DDF"/>
    <w:rsid w:val="00185A84"/>
    <w:rsid w:val="001921F3"/>
    <w:rsid w:val="001A435F"/>
    <w:rsid w:val="001B1B83"/>
    <w:rsid w:val="001B3A12"/>
    <w:rsid w:val="001C036D"/>
    <w:rsid w:val="001C3AB3"/>
    <w:rsid w:val="001C65BD"/>
    <w:rsid w:val="001C67D2"/>
    <w:rsid w:val="001D16F1"/>
    <w:rsid w:val="001D2B3B"/>
    <w:rsid w:val="001E5A77"/>
    <w:rsid w:val="001E7EEB"/>
    <w:rsid w:val="001F49AE"/>
    <w:rsid w:val="001F5511"/>
    <w:rsid w:val="002251D9"/>
    <w:rsid w:val="0024212D"/>
    <w:rsid w:val="00242E5D"/>
    <w:rsid w:val="002470CD"/>
    <w:rsid w:val="002500B2"/>
    <w:rsid w:val="002534A5"/>
    <w:rsid w:val="00260797"/>
    <w:rsid w:val="00261698"/>
    <w:rsid w:val="002617F1"/>
    <w:rsid w:val="0026411F"/>
    <w:rsid w:val="00265B51"/>
    <w:rsid w:val="00271317"/>
    <w:rsid w:val="00275636"/>
    <w:rsid w:val="002830D5"/>
    <w:rsid w:val="00283337"/>
    <w:rsid w:val="002A0F28"/>
    <w:rsid w:val="002A7B79"/>
    <w:rsid w:val="002B160C"/>
    <w:rsid w:val="002D57E2"/>
    <w:rsid w:val="002E1CE3"/>
    <w:rsid w:val="002E212B"/>
    <w:rsid w:val="002E59DC"/>
    <w:rsid w:val="002E5CE9"/>
    <w:rsid w:val="002E5E29"/>
    <w:rsid w:val="002E7817"/>
    <w:rsid w:val="00305536"/>
    <w:rsid w:val="0030644F"/>
    <w:rsid w:val="00313FD0"/>
    <w:rsid w:val="00314E07"/>
    <w:rsid w:val="003155F3"/>
    <w:rsid w:val="00316379"/>
    <w:rsid w:val="003173A3"/>
    <w:rsid w:val="003271B5"/>
    <w:rsid w:val="00334E18"/>
    <w:rsid w:val="00343B56"/>
    <w:rsid w:val="00344907"/>
    <w:rsid w:val="00357420"/>
    <w:rsid w:val="00357D03"/>
    <w:rsid w:val="003668FC"/>
    <w:rsid w:val="00366A78"/>
    <w:rsid w:val="00376F25"/>
    <w:rsid w:val="00392039"/>
    <w:rsid w:val="003921B7"/>
    <w:rsid w:val="00395177"/>
    <w:rsid w:val="003A43B5"/>
    <w:rsid w:val="003A5062"/>
    <w:rsid w:val="003B3835"/>
    <w:rsid w:val="003B4951"/>
    <w:rsid w:val="003C1F8A"/>
    <w:rsid w:val="003C7156"/>
    <w:rsid w:val="003D2344"/>
    <w:rsid w:val="003D5FC9"/>
    <w:rsid w:val="003D68B1"/>
    <w:rsid w:val="003E04CE"/>
    <w:rsid w:val="003E5640"/>
    <w:rsid w:val="003F0284"/>
    <w:rsid w:val="004024D6"/>
    <w:rsid w:val="00405D38"/>
    <w:rsid w:val="00406860"/>
    <w:rsid w:val="00410E06"/>
    <w:rsid w:val="00422C6B"/>
    <w:rsid w:val="00442AA9"/>
    <w:rsid w:val="00453638"/>
    <w:rsid w:val="00456D2D"/>
    <w:rsid w:val="004578AA"/>
    <w:rsid w:val="00466562"/>
    <w:rsid w:val="004715CC"/>
    <w:rsid w:val="00473EED"/>
    <w:rsid w:val="00477FAF"/>
    <w:rsid w:val="00493464"/>
    <w:rsid w:val="004A5DCA"/>
    <w:rsid w:val="004A7F6A"/>
    <w:rsid w:val="004B26E1"/>
    <w:rsid w:val="004D34A2"/>
    <w:rsid w:val="004D6470"/>
    <w:rsid w:val="004E3695"/>
    <w:rsid w:val="004E4D60"/>
    <w:rsid w:val="004E64BE"/>
    <w:rsid w:val="004F2771"/>
    <w:rsid w:val="004F34E6"/>
    <w:rsid w:val="004F67E5"/>
    <w:rsid w:val="005048F0"/>
    <w:rsid w:val="00511F1E"/>
    <w:rsid w:val="00512C85"/>
    <w:rsid w:val="00513725"/>
    <w:rsid w:val="005237B9"/>
    <w:rsid w:val="00523CE5"/>
    <w:rsid w:val="00541915"/>
    <w:rsid w:val="00542F63"/>
    <w:rsid w:val="005432B6"/>
    <w:rsid w:val="00545B88"/>
    <w:rsid w:val="005565C3"/>
    <w:rsid w:val="00560FCB"/>
    <w:rsid w:val="00581AAA"/>
    <w:rsid w:val="0058719D"/>
    <w:rsid w:val="0059277C"/>
    <w:rsid w:val="005B412D"/>
    <w:rsid w:val="005B578F"/>
    <w:rsid w:val="005C1D07"/>
    <w:rsid w:val="005C5F88"/>
    <w:rsid w:val="0060108A"/>
    <w:rsid w:val="006115EB"/>
    <w:rsid w:val="0061219E"/>
    <w:rsid w:val="00613D0F"/>
    <w:rsid w:val="00621CF3"/>
    <w:rsid w:val="00626E6A"/>
    <w:rsid w:val="006270D3"/>
    <w:rsid w:val="00634E55"/>
    <w:rsid w:val="006450DC"/>
    <w:rsid w:val="00646972"/>
    <w:rsid w:val="006473E0"/>
    <w:rsid w:val="00661D63"/>
    <w:rsid w:val="00667C07"/>
    <w:rsid w:val="00673350"/>
    <w:rsid w:val="00674AE0"/>
    <w:rsid w:val="006A697C"/>
    <w:rsid w:val="006B3EC5"/>
    <w:rsid w:val="006C4CD4"/>
    <w:rsid w:val="006F5982"/>
    <w:rsid w:val="00711B27"/>
    <w:rsid w:val="00712053"/>
    <w:rsid w:val="00713546"/>
    <w:rsid w:val="00713906"/>
    <w:rsid w:val="00726180"/>
    <w:rsid w:val="007364E1"/>
    <w:rsid w:val="00746A8C"/>
    <w:rsid w:val="007557F4"/>
    <w:rsid w:val="007722AD"/>
    <w:rsid w:val="00776AFE"/>
    <w:rsid w:val="00780519"/>
    <w:rsid w:val="00781FFA"/>
    <w:rsid w:val="00786E76"/>
    <w:rsid w:val="007A0E44"/>
    <w:rsid w:val="007A64A6"/>
    <w:rsid w:val="007A6B76"/>
    <w:rsid w:val="007B3F4C"/>
    <w:rsid w:val="007C3748"/>
    <w:rsid w:val="007D0366"/>
    <w:rsid w:val="007D5177"/>
    <w:rsid w:val="007D693B"/>
    <w:rsid w:val="007E185B"/>
    <w:rsid w:val="007E3804"/>
    <w:rsid w:val="007E54C7"/>
    <w:rsid w:val="007E732D"/>
    <w:rsid w:val="007F6737"/>
    <w:rsid w:val="00806BD2"/>
    <w:rsid w:val="00810881"/>
    <w:rsid w:val="00810FE6"/>
    <w:rsid w:val="00816497"/>
    <w:rsid w:val="00823D9D"/>
    <w:rsid w:val="0083222F"/>
    <w:rsid w:val="00837379"/>
    <w:rsid w:val="0085151B"/>
    <w:rsid w:val="008525FC"/>
    <w:rsid w:val="008670C0"/>
    <w:rsid w:val="0086715B"/>
    <w:rsid w:val="0087077C"/>
    <w:rsid w:val="00876377"/>
    <w:rsid w:val="00877361"/>
    <w:rsid w:val="00886BCE"/>
    <w:rsid w:val="00887E92"/>
    <w:rsid w:val="00893487"/>
    <w:rsid w:val="00897EBD"/>
    <w:rsid w:val="008A23B3"/>
    <w:rsid w:val="008A62CA"/>
    <w:rsid w:val="008B0063"/>
    <w:rsid w:val="008C4C46"/>
    <w:rsid w:val="008D4EC7"/>
    <w:rsid w:val="008D5123"/>
    <w:rsid w:val="008E0C99"/>
    <w:rsid w:val="008E3CFC"/>
    <w:rsid w:val="008F54B3"/>
    <w:rsid w:val="0090052E"/>
    <w:rsid w:val="00905F62"/>
    <w:rsid w:val="009073A1"/>
    <w:rsid w:val="009102A8"/>
    <w:rsid w:val="009107B4"/>
    <w:rsid w:val="00910971"/>
    <w:rsid w:val="00912577"/>
    <w:rsid w:val="009134C6"/>
    <w:rsid w:val="00937774"/>
    <w:rsid w:val="00944543"/>
    <w:rsid w:val="00947AF7"/>
    <w:rsid w:val="00951B65"/>
    <w:rsid w:val="0095269B"/>
    <w:rsid w:val="00954E2F"/>
    <w:rsid w:val="0095510C"/>
    <w:rsid w:val="00966C4A"/>
    <w:rsid w:val="00981D7A"/>
    <w:rsid w:val="00987F48"/>
    <w:rsid w:val="00993632"/>
    <w:rsid w:val="009A098F"/>
    <w:rsid w:val="009A373B"/>
    <w:rsid w:val="009C1606"/>
    <w:rsid w:val="009C3D96"/>
    <w:rsid w:val="009D3B07"/>
    <w:rsid w:val="009D3FBC"/>
    <w:rsid w:val="009D6C7F"/>
    <w:rsid w:val="009E3D9C"/>
    <w:rsid w:val="009E5FC9"/>
    <w:rsid w:val="009F0091"/>
    <w:rsid w:val="009F22FC"/>
    <w:rsid w:val="00A10265"/>
    <w:rsid w:val="00A10D3D"/>
    <w:rsid w:val="00A13DB8"/>
    <w:rsid w:val="00A16367"/>
    <w:rsid w:val="00A2185A"/>
    <w:rsid w:val="00A230E2"/>
    <w:rsid w:val="00A31A66"/>
    <w:rsid w:val="00A35511"/>
    <w:rsid w:val="00A40829"/>
    <w:rsid w:val="00A554BC"/>
    <w:rsid w:val="00A67230"/>
    <w:rsid w:val="00A71AEF"/>
    <w:rsid w:val="00A74B0F"/>
    <w:rsid w:val="00A86D87"/>
    <w:rsid w:val="00A90D46"/>
    <w:rsid w:val="00AA0126"/>
    <w:rsid w:val="00AA12D7"/>
    <w:rsid w:val="00AA200D"/>
    <w:rsid w:val="00AA7AB6"/>
    <w:rsid w:val="00AB11CE"/>
    <w:rsid w:val="00AB1392"/>
    <w:rsid w:val="00AD008A"/>
    <w:rsid w:val="00AE265D"/>
    <w:rsid w:val="00AE2D54"/>
    <w:rsid w:val="00AE7F24"/>
    <w:rsid w:val="00AF7CC4"/>
    <w:rsid w:val="00B03366"/>
    <w:rsid w:val="00B100DB"/>
    <w:rsid w:val="00B11A0A"/>
    <w:rsid w:val="00B4066F"/>
    <w:rsid w:val="00B4567F"/>
    <w:rsid w:val="00B531CE"/>
    <w:rsid w:val="00B5392D"/>
    <w:rsid w:val="00B5623D"/>
    <w:rsid w:val="00B63B1D"/>
    <w:rsid w:val="00B818C5"/>
    <w:rsid w:val="00B85D3D"/>
    <w:rsid w:val="00BB3500"/>
    <w:rsid w:val="00BB7E6E"/>
    <w:rsid w:val="00BC3859"/>
    <w:rsid w:val="00BC5012"/>
    <w:rsid w:val="00BD1B4B"/>
    <w:rsid w:val="00BD5266"/>
    <w:rsid w:val="00BF2983"/>
    <w:rsid w:val="00BF2C4A"/>
    <w:rsid w:val="00BF3E7B"/>
    <w:rsid w:val="00C0415A"/>
    <w:rsid w:val="00C054FD"/>
    <w:rsid w:val="00C22B0A"/>
    <w:rsid w:val="00C34543"/>
    <w:rsid w:val="00C35C49"/>
    <w:rsid w:val="00C52E07"/>
    <w:rsid w:val="00C551E6"/>
    <w:rsid w:val="00C615C3"/>
    <w:rsid w:val="00C76D6D"/>
    <w:rsid w:val="00C82AE0"/>
    <w:rsid w:val="00C9150A"/>
    <w:rsid w:val="00C959D7"/>
    <w:rsid w:val="00CA1CEC"/>
    <w:rsid w:val="00CA580D"/>
    <w:rsid w:val="00CB3579"/>
    <w:rsid w:val="00CC10B8"/>
    <w:rsid w:val="00CD09A7"/>
    <w:rsid w:val="00CD6B7D"/>
    <w:rsid w:val="00D03E93"/>
    <w:rsid w:val="00D30E6C"/>
    <w:rsid w:val="00D34F6F"/>
    <w:rsid w:val="00D458C6"/>
    <w:rsid w:val="00D512D9"/>
    <w:rsid w:val="00D643F8"/>
    <w:rsid w:val="00D67D0D"/>
    <w:rsid w:val="00D80434"/>
    <w:rsid w:val="00D81BB8"/>
    <w:rsid w:val="00D93ADB"/>
    <w:rsid w:val="00D960C7"/>
    <w:rsid w:val="00DA2E79"/>
    <w:rsid w:val="00DA43F3"/>
    <w:rsid w:val="00DA727F"/>
    <w:rsid w:val="00DB5C47"/>
    <w:rsid w:val="00DC53FA"/>
    <w:rsid w:val="00DD6C0F"/>
    <w:rsid w:val="00DD7DEB"/>
    <w:rsid w:val="00DE1A3F"/>
    <w:rsid w:val="00DF2667"/>
    <w:rsid w:val="00E0115F"/>
    <w:rsid w:val="00E06170"/>
    <w:rsid w:val="00E1227A"/>
    <w:rsid w:val="00E218B6"/>
    <w:rsid w:val="00E21B9A"/>
    <w:rsid w:val="00E40795"/>
    <w:rsid w:val="00E447A6"/>
    <w:rsid w:val="00E50832"/>
    <w:rsid w:val="00E52316"/>
    <w:rsid w:val="00E52D9B"/>
    <w:rsid w:val="00E56F56"/>
    <w:rsid w:val="00E672D4"/>
    <w:rsid w:val="00E759D6"/>
    <w:rsid w:val="00E8658C"/>
    <w:rsid w:val="00E870C2"/>
    <w:rsid w:val="00E96F5D"/>
    <w:rsid w:val="00EA1976"/>
    <w:rsid w:val="00EA1F37"/>
    <w:rsid w:val="00EC06D0"/>
    <w:rsid w:val="00EC607B"/>
    <w:rsid w:val="00ED525F"/>
    <w:rsid w:val="00EE6155"/>
    <w:rsid w:val="00EF6641"/>
    <w:rsid w:val="00F07EFD"/>
    <w:rsid w:val="00F125FF"/>
    <w:rsid w:val="00F128AF"/>
    <w:rsid w:val="00F1544B"/>
    <w:rsid w:val="00F2275E"/>
    <w:rsid w:val="00F2437A"/>
    <w:rsid w:val="00F244BB"/>
    <w:rsid w:val="00F26D0C"/>
    <w:rsid w:val="00F40758"/>
    <w:rsid w:val="00F547B8"/>
    <w:rsid w:val="00F54873"/>
    <w:rsid w:val="00F625BD"/>
    <w:rsid w:val="00F65FAE"/>
    <w:rsid w:val="00F67151"/>
    <w:rsid w:val="00F70ED4"/>
    <w:rsid w:val="00F90AEA"/>
    <w:rsid w:val="00FA019D"/>
    <w:rsid w:val="00FA47BB"/>
    <w:rsid w:val="00FA78A2"/>
    <w:rsid w:val="00FC0581"/>
    <w:rsid w:val="00FC0A70"/>
    <w:rsid w:val="00FC0FFF"/>
    <w:rsid w:val="00FF1182"/>
    <w:rsid w:val="00FF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3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6E1"/>
    <w:rPr>
      <w:sz w:val="24"/>
      <w:szCs w:val="24"/>
    </w:rPr>
  </w:style>
  <w:style w:type="paragraph" w:styleId="1">
    <w:name w:val="heading 1"/>
    <w:basedOn w:val="a"/>
    <w:next w:val="2"/>
    <w:qFormat/>
    <w:rsid w:val="004B26E1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4B2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4B26E1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E21B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4B26E1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4B26E1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4B26E1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4B26E1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4B26E1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4B26E1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4B26E1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E7F24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120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0F7E"/>
    <w:rPr>
      <w:sz w:val="24"/>
      <w:szCs w:val="24"/>
    </w:rPr>
  </w:style>
  <w:style w:type="paragraph" w:styleId="a9">
    <w:name w:val="footer"/>
    <w:basedOn w:val="a"/>
    <w:link w:val="aa"/>
    <w:rsid w:val="00120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20F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8;&#1040;&#1058;&#1068;&#1071;&#1053;&#1040;\&#1042;&#1055;\&#1041;&#1083;&#1072;&#1085;&#1082;&#1080;\&#1059;&#1075;&#1083;&#1086;&#1074;&#1086;&#1081;%20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42C9-788E-426E-A1FA-D7B73103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правления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tkazanina</dc:creator>
  <dc:description>Бланки созданы 16 июня 2003 года в сответствии с дополнениями и уточнениями (ГОСТ Р 6.30-2003)</dc:description>
  <cp:lastModifiedBy>User</cp:lastModifiedBy>
  <cp:revision>6</cp:revision>
  <cp:lastPrinted>2019-06-28T10:19:00Z</cp:lastPrinted>
  <dcterms:created xsi:type="dcterms:W3CDTF">2019-09-26T05:25:00Z</dcterms:created>
  <dcterms:modified xsi:type="dcterms:W3CDTF">2019-12-28T06:27:00Z</dcterms:modified>
  <cp:category>к. 123</cp:category>
</cp:coreProperties>
</file>